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bookmarkStart w:id="0" w:name="_GoBack"/>
          <w:r w:rsidR="000A7369" w:rsidRPr="009E496F">
            <w:rPr>
              <w:rStyle w:val="PlaceholderText"/>
            </w:rPr>
            <w:t>Click or tap here to enter text.</w:t>
          </w:r>
          <w:bookmarkEnd w:id="0"/>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w:t>
      </w:r>
      <w:proofErr w:type="gramStart"/>
      <w:r w:rsidR="00DC29F7">
        <w:rPr>
          <w:b/>
        </w:rPr>
        <w:t>below</w:t>
      </w:r>
      <w:r w:rsidR="008F2725" w:rsidRPr="00C722F5">
        <w:rPr>
          <w:b/>
        </w:rPr>
        <w:t>,</w:t>
      </w:r>
      <w:r w:rsidRPr="00C722F5">
        <w:rPr>
          <w:b/>
        </w:rPr>
        <w:t xml:space="preserve"> and</w:t>
      </w:r>
      <w:proofErr w:type="gramEnd"/>
      <w:r w:rsidRPr="00C722F5">
        <w:rPr>
          <w:b/>
        </w:rPr>
        <w:t xml:space="preserve">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1B37A7"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1B37A7"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1B37A7"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1B37A7"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1B37A7"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t>
      </w:r>
      <w:proofErr w:type="gramStart"/>
      <w:r w:rsidR="000A7369">
        <w:t>work space</w:t>
      </w:r>
      <w:proofErr w:type="gramEnd"/>
      <w:r w:rsidR="000A7369">
        <w:t>.</w:t>
      </w:r>
    </w:p>
    <w:p w14:paraId="6F5DE1F4" w14:textId="77777777" w:rsidR="000A7369" w:rsidRDefault="000A7369" w:rsidP="000A7369">
      <w:pPr>
        <w:ind w:left="-540" w:right="-630"/>
      </w:pPr>
    </w:p>
    <w:p w14:paraId="78925551" w14:textId="5EF537C9" w:rsidR="000A7369" w:rsidRDefault="001B37A7"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t>
      </w:r>
      <w:proofErr w:type="gramStart"/>
      <w:r w:rsidR="000A7369">
        <w:t>work stations</w:t>
      </w:r>
      <w:proofErr w:type="gramEnd"/>
      <w:r w:rsidR="000A7369">
        <w:t xml:space="preserve"> are separated by at least six feet.</w:t>
      </w:r>
    </w:p>
    <w:p w14:paraId="4AE53FD7" w14:textId="77777777" w:rsidR="000A7369" w:rsidRDefault="000A7369" w:rsidP="000A7369">
      <w:pPr>
        <w:ind w:left="-540" w:right="-630"/>
      </w:pPr>
    </w:p>
    <w:p w14:paraId="24BB29C8" w14:textId="2A5D8EC8" w:rsidR="000A7369" w:rsidRDefault="001B37A7"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1B37A7"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1B37A7"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1B37A7"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615A0B3" w:rsidR="000A7369" w:rsidRDefault="001B37A7"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3BCF2D9C" w:rsidR="000A7369" w:rsidRDefault="001B37A7"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011BFB3A" w:rsidR="000A7369" w:rsidRDefault="001B37A7"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787B50F3" w:rsidR="000A7369" w:rsidRDefault="001B37A7"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1B37A7"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32B9212B" w:rsidR="000A7369" w:rsidRDefault="001B37A7"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[insert maximum number here],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1B37A7"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1B37A7"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1B37A7"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1B37A7"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1B37A7"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1B37A7"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1B37A7"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1B37A7"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1B37A7"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w:t>
      </w:r>
      <w:proofErr w:type="gramStart"/>
      <w:r w:rsidR="000A7369">
        <w:t>food-related</w:t>
      </w:r>
      <w:proofErr w:type="gramEnd"/>
      <w:r w:rsidR="000A7369">
        <w:t xml:space="preserve">.  </w:t>
      </w:r>
    </w:p>
    <w:p w14:paraId="37FA7F91" w14:textId="77777777" w:rsidR="000A7369" w:rsidRDefault="000A7369" w:rsidP="000A7369">
      <w:pPr>
        <w:ind w:left="-540" w:right="-630"/>
      </w:pPr>
    </w:p>
    <w:p w14:paraId="289E4434" w14:textId="34DF7671" w:rsidR="000A7369" w:rsidRDefault="001B37A7"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1B37A7"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1B37A7"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1B37A7"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3B7B6DCB" w:rsidR="000A7369" w:rsidRDefault="001B37A7"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1B37A7"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1B37A7"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1B37A7"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1B37A7"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1B37A7"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1B37A7"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FBAB3" w14:textId="77777777" w:rsidR="000A7369" w:rsidRDefault="000A7369" w:rsidP="00F927EF">
      <w:pPr>
        <w:spacing w:line="240" w:lineRule="auto"/>
      </w:pPr>
      <w:r>
        <w:separator/>
      </w:r>
    </w:p>
  </w:endnote>
  <w:endnote w:type="continuationSeparator" w:id="0">
    <w:p w14:paraId="04740F56" w14:textId="77777777" w:rsidR="000A7369" w:rsidRDefault="000A7369"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99939"/>
      <w:docPartObj>
        <w:docPartGallery w:val="Page Numbers (Bottom of Page)"/>
        <w:docPartUnique/>
      </w:docPartObj>
    </w:sdtPr>
    <w:sdtEndPr>
      <w:rPr>
        <w:noProof/>
      </w:rPr>
    </w:sdtEndPr>
    <w:sdtContent>
      <w:p w14:paraId="1D75D4C2" w14:textId="5CD0C917" w:rsidR="000A7369" w:rsidRDefault="001B37A7">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CA24" w14:textId="77777777" w:rsidR="000A7369" w:rsidRDefault="000A7369" w:rsidP="00F927EF">
      <w:pPr>
        <w:spacing w:line="240" w:lineRule="auto"/>
      </w:pPr>
      <w:r>
        <w:separator/>
      </w:r>
    </w:p>
  </w:footnote>
  <w:footnote w:type="continuationSeparator" w:id="0">
    <w:p w14:paraId="7AE7A77D" w14:textId="77777777" w:rsidR="000A7369" w:rsidRDefault="000A7369"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7mEi2R3BWazQpi3vl+vsYzxmBVyr3P2Q7EPP4Og2UvJSs7GVp1fkqxXwUpga6geAWma6Q7B2S1TPD9MjovOmg==" w:salt="jRPvoTdGPXtOai2haBBbG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B"/>
    <w:rsid w:val="000A7369"/>
    <w:rsid w:val="000D5C43"/>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D1255"/>
    <w:rsid w:val="003D42D6"/>
    <w:rsid w:val="00430AB9"/>
    <w:rsid w:val="004639F7"/>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D3924"/>
    <w:rsid w:val="007E1898"/>
    <w:rsid w:val="00864F7E"/>
    <w:rsid w:val="008B773A"/>
    <w:rsid w:val="008C7EAD"/>
    <w:rsid w:val="008E0A83"/>
    <w:rsid w:val="008F2725"/>
    <w:rsid w:val="009120BF"/>
    <w:rsid w:val="00935274"/>
    <w:rsid w:val="0097729C"/>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95871"/>
    <w:rsid w:val="00DA333D"/>
    <w:rsid w:val="00DC29F7"/>
    <w:rsid w:val="00DD1542"/>
    <w:rsid w:val="00DE2E6A"/>
    <w:rsid w:val="00E23004"/>
    <w:rsid w:val="00E55A1E"/>
    <w:rsid w:val="00E57E0E"/>
    <w:rsid w:val="00EC29A1"/>
    <w:rsid w:val="00EE0DB9"/>
    <w:rsid w:val="00F23FC6"/>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4"/>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14750-06C0-4666-BAB8-7DCF26B7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D7D90735</Template>
  <TotalTime>1</TotalTime>
  <Pages>2</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Williams, James</cp:lastModifiedBy>
  <cp:revision>2</cp:revision>
  <dcterms:created xsi:type="dcterms:W3CDTF">2020-03-31T00:31:00Z</dcterms:created>
  <dcterms:modified xsi:type="dcterms:W3CDTF">2020-03-31T00:31:00Z</dcterms:modified>
</cp:coreProperties>
</file>